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35"/>
        <w:gridCol w:w="825"/>
        <w:gridCol w:w="2160"/>
        <w:gridCol w:w="2700"/>
      </w:tblGrid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3558">
              <w:rPr>
                <w:rFonts w:ascii="Arial Narrow" w:hAnsi="Arial Narrow"/>
                <w:b/>
                <w:color w:val="FF0000"/>
                <w:sz w:val="12"/>
                <w:szCs w:val="12"/>
              </w:rPr>
              <w:t>Cat #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3558">
              <w:rPr>
                <w:rFonts w:ascii="Arial Narrow" w:hAnsi="Arial Narrow"/>
                <w:b/>
                <w:color w:val="FF0000"/>
                <w:sz w:val="12"/>
                <w:szCs w:val="12"/>
              </w:rPr>
              <w:t>Date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3558">
              <w:rPr>
                <w:rFonts w:ascii="Arial Narrow" w:hAnsi="Arial Narrow"/>
                <w:b/>
                <w:color w:val="FF0000"/>
                <w:sz w:val="12"/>
                <w:szCs w:val="12"/>
              </w:rPr>
              <w:t>Label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3558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A Side 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3558">
              <w:rPr>
                <w:rFonts w:ascii="Arial Narrow" w:hAnsi="Arial Narrow"/>
                <w:b/>
                <w:color w:val="FF0000"/>
                <w:sz w:val="12"/>
                <w:szCs w:val="12"/>
              </w:rPr>
              <w:t>B Side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9-55045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1957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Brunswick</w:t>
                </w:r>
              </w:smartTag>
            </w:smartTag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Tailgate Blues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Yellow Dog Blues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9-62107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1959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My Inspiration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Japansy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9-62154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1959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 Closer Walk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Do You Know What It Means To Miss </w:t>
            </w:r>
            <w:smartTag w:uri="urn:schemas-microsoft-com:office:smarttags" w:element="place">
              <w:smartTag w:uri="urn:schemas-microsoft-com:office:smarttags" w:element="City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New Orleans</w:t>
                </w:r>
              </w:smartTag>
            </w:smartTag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9-62211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1960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Columbus</w:t>
                </w:r>
              </w:smartTag>
            </w:smartTag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 Stockade Blues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Sentimental Journey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65535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When The Saints Come Marching In March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Mack The Knife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65545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r w:rsidRPr="004B3558">
                <w:rPr>
                  <w:rFonts w:ascii="Arial Narrow" w:hAnsi="Arial Narrow" w:cs="Arial"/>
                  <w:sz w:val="12"/>
                  <w:szCs w:val="12"/>
                </w:rPr>
                <w:t>Dixie</w:t>
              </w:r>
            </w:smartTag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San Antonio Rose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65548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 AH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Farewell Blues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March Of The Bob Cats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65549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Yes Indeed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While We Danced At The Mardi Gras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7-38309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Decca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Irving Fields Trio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r w:rsidRPr="004B3558">
                <w:rPr>
                  <w:rFonts w:ascii="Arial Narrow" w:hAnsi="Arial Narrow" w:cs="Arial"/>
                  <w:sz w:val="12"/>
                  <w:szCs w:val="12"/>
                </w:rPr>
                <w:t>Hindustan</w:t>
              </w:r>
            </w:smartTag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7-98073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S/E TL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Georgia</w:t>
                </w:r>
              </w:smartTag>
            </w:smartTag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 On My Mind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Sweet Sue, Just You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62243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Forbidden Love (Verboten Liebe)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Alone Together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62266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Allison’s Theme From “Parrish”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Oh. Didn’t He Ramble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65563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1962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Corrine Corrina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Talkin’ ‘Bout You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65566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1962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Mighty Like The Blues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Shine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7-98116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1962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Let The Good Times Roll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Corrine, Corrina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7-98116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1962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Georgia</w:t>
                </w:r>
              </w:smartTag>
            </w:smartTag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 On My Mind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Angel Eyes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7-98116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1962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Talkin’ ‘Bout You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Down Home (In The Cotton Fields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65557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1962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ind w:left="720" w:hanging="720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Coral S/S TL 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Ain’t Misbehavin’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American Patrol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7-98120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1963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address">
              <w:smartTag w:uri="urn:schemas-microsoft-com:office:smarttags" w:element="Street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South Rampart Street</w:t>
                </w:r>
              </w:smartTag>
            </w:smartTag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 Parade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 Darktown Strutter’s Ball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7-98120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1963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Basin Street Blues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Put On Your Old Grey Bonnet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7-98120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1963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Farewell Blues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Over The Waves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62350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1963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 Grasshopper (Sauterelle)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Lonely Little Tune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62365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1963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Casablanca</w:t>
                </w:r>
              </w:smartTag>
            </w:smartTag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Lost Love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62376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1963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Theme From “Women Of The World”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China</w:t>
                </w:r>
              </w:smartTag>
            </w:smartTag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 Nights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65579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1964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Begin The Beguine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Birth Of The Blues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68886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1964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Hello Dolly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Tippin’ In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62413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1964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Licorice Stick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Estrellita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62427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1964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Humbug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 Honey-Wind Blows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65598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1965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 TL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Honeysuckle Rose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Darktown Strutter’s Ball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62441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1965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Mr. Stick Man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Amazon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62446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1965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Whipped Cream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Midnight Pete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62454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1965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Mae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Gotta Travel On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62460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1965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Rave On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 Whiffenpoof Song (Baa Baa Baa)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62474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1965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Walking The Floor Over You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Juliet’s Theme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65605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1966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Santa Claus Is Coming To Town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 Christmas Song (Merry Christmas To You)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65605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1966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Jingle Bells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65606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1966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Over The Waves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Fountain In The Rain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62496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1966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Sleepy Serenade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Mood Indigo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62516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1967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Thoroughly Modern Millie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Jimmy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62527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1967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(Carol’s Theme) The Eyes Of Love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Music To Turn You On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62545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1967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For Pete’s Sake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Danke Schoen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7-34552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1968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Decca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Strangers In The Night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Love For Love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7-34552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1968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Decca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L-O-V-E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Danke Shoen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7-34552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1968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Decca EP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Spanish Eyes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Have A Ball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32299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1968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Decca PB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Cabaret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Mood Indigo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62557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1968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Les Bicyclettes De Belsize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Puddin’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62564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1969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Sunday In The Country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Applause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762561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1969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Aquarius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I’m Just A Surfin’ Bob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62565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1971</w:t>
            </w: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 xml:space="preserve">Night Train To </w:t>
            </w:r>
            <w:smartTag w:uri="urn:schemas-microsoft-com:office:smarttags" w:element="place">
              <w:smartTag w:uri="urn:schemas-microsoft-com:office:smarttags" w:element="City">
                <w:r w:rsidRPr="004B3558">
                  <w:rPr>
                    <w:rFonts w:ascii="Arial Narrow" w:hAnsi="Arial Narrow" w:cs="Arial"/>
                    <w:sz w:val="12"/>
                    <w:szCs w:val="12"/>
                  </w:rPr>
                  <w:t>Memphis</w:t>
                </w:r>
              </w:smartTag>
            </w:smartTag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San Antonio Rose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65612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Tiger Rag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My Blue Heaven</w:t>
            </w:r>
          </w:p>
        </w:tc>
      </w:tr>
      <w:tr w:rsidR="00AD3F7D" w:rsidRPr="004B3558" w:rsidTr="004B3558">
        <w:tc>
          <w:tcPr>
            <w:tcW w:w="648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65617</w:t>
            </w:r>
          </w:p>
        </w:tc>
        <w:tc>
          <w:tcPr>
            <w:tcW w:w="43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25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Coral S/S</w:t>
            </w:r>
          </w:p>
        </w:tc>
        <w:tc>
          <w:tcPr>
            <w:tcW w:w="216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The Mardi Gras Walking Club</w:t>
            </w:r>
          </w:p>
        </w:tc>
        <w:tc>
          <w:tcPr>
            <w:tcW w:w="2700" w:type="dxa"/>
          </w:tcPr>
          <w:p w:rsidR="00AD3F7D" w:rsidRPr="004B3558" w:rsidRDefault="00AD3F7D" w:rsidP="002E09DF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4B3558">
              <w:rPr>
                <w:rFonts w:ascii="Arial Narrow" w:hAnsi="Arial Narrow" w:cs="Arial"/>
                <w:sz w:val="12"/>
                <w:szCs w:val="12"/>
              </w:rPr>
              <w:t>When The Saints Come Marching In</w:t>
            </w:r>
          </w:p>
        </w:tc>
      </w:tr>
    </w:tbl>
    <w:p w:rsidR="00AD3F7D" w:rsidRPr="004B3558" w:rsidRDefault="00AD3F7D" w:rsidP="008C1CD8">
      <w:pPr>
        <w:rPr>
          <w:rFonts w:ascii="Arial Narrow" w:hAnsi="Arial Narrow" w:cs="Arial"/>
          <w:sz w:val="12"/>
          <w:szCs w:val="12"/>
        </w:rPr>
      </w:pPr>
      <w:r w:rsidRPr="004B3558">
        <w:rPr>
          <w:rFonts w:ascii="Arial Narrow" w:hAnsi="Arial Narrow" w:cs="Arial"/>
          <w:sz w:val="12"/>
          <w:szCs w:val="12"/>
        </w:rPr>
        <w:t>AH</w:t>
      </w:r>
      <w:r w:rsidRPr="004B3558">
        <w:rPr>
          <w:rFonts w:ascii="Arial Narrow" w:hAnsi="Arial Narrow" w:cs="Arial"/>
          <w:sz w:val="12"/>
          <w:szCs w:val="12"/>
        </w:rPr>
        <w:tab/>
        <w:t>With Al Hirt</w:t>
      </w:r>
      <w:r>
        <w:rPr>
          <w:rFonts w:ascii="Arial Narrow" w:hAnsi="Arial Narrow" w:cs="Arial"/>
          <w:sz w:val="12"/>
          <w:szCs w:val="12"/>
        </w:rPr>
        <w:br/>
      </w:r>
      <w:r w:rsidRPr="004B3558">
        <w:rPr>
          <w:rFonts w:ascii="Arial Narrow" w:hAnsi="Arial Narrow" w:cs="Arial"/>
          <w:sz w:val="12"/>
          <w:szCs w:val="12"/>
        </w:rPr>
        <w:t>TL</w:t>
      </w:r>
      <w:r w:rsidRPr="004B3558">
        <w:rPr>
          <w:rFonts w:ascii="Arial Narrow" w:hAnsi="Arial Narrow" w:cs="Arial"/>
          <w:sz w:val="12"/>
          <w:szCs w:val="12"/>
        </w:rPr>
        <w:tab/>
        <w:t>And “Big” Tiny Little</w:t>
      </w:r>
      <w:bookmarkStart w:id="0" w:name="_GoBack"/>
      <w:bookmarkEnd w:id="0"/>
      <w:r>
        <w:rPr>
          <w:rFonts w:ascii="Arial Narrow" w:hAnsi="Arial Narrow" w:cs="Arial"/>
          <w:sz w:val="12"/>
          <w:szCs w:val="12"/>
        </w:rPr>
        <w:br/>
      </w:r>
      <w:r w:rsidRPr="004B3558">
        <w:rPr>
          <w:rFonts w:ascii="Arial Narrow" w:hAnsi="Arial Narrow" w:cs="Arial"/>
          <w:sz w:val="12"/>
          <w:szCs w:val="12"/>
        </w:rPr>
        <w:t>S/S</w:t>
      </w:r>
      <w:r w:rsidRPr="004B3558">
        <w:rPr>
          <w:rFonts w:ascii="Arial Narrow" w:hAnsi="Arial Narrow" w:cs="Arial"/>
          <w:sz w:val="12"/>
          <w:szCs w:val="12"/>
        </w:rPr>
        <w:tab/>
        <w:t>Silver Star Series</w:t>
      </w:r>
      <w:r>
        <w:rPr>
          <w:rFonts w:ascii="Arial Narrow" w:hAnsi="Arial Narrow" w:cs="Arial"/>
          <w:sz w:val="12"/>
          <w:szCs w:val="12"/>
        </w:rPr>
        <w:br/>
      </w:r>
      <w:r w:rsidRPr="004B3558">
        <w:rPr>
          <w:rFonts w:ascii="Arial Narrow" w:hAnsi="Arial Narrow" w:cs="Arial"/>
          <w:sz w:val="12"/>
          <w:szCs w:val="12"/>
        </w:rPr>
        <w:t>PB</w:t>
      </w:r>
      <w:r w:rsidRPr="004B3558">
        <w:rPr>
          <w:rFonts w:ascii="Arial Narrow" w:hAnsi="Arial Narrow" w:cs="Arial"/>
          <w:sz w:val="12"/>
          <w:szCs w:val="12"/>
        </w:rPr>
        <w:tab/>
        <w:t>Pete Fountain &amp; Brenda Lee</w:t>
      </w:r>
    </w:p>
    <w:sectPr w:rsidR="00AD3F7D" w:rsidRPr="004B3558" w:rsidSect="001E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860D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F0DA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D2E8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FA8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0B049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8A08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2A00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88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4E7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D8"/>
    <w:rsid w:val="0000019F"/>
    <w:rsid w:val="000C60DD"/>
    <w:rsid w:val="000D0A08"/>
    <w:rsid w:val="00193111"/>
    <w:rsid w:val="001C33D6"/>
    <w:rsid w:val="001E6F1E"/>
    <w:rsid w:val="001F6E7D"/>
    <w:rsid w:val="00283E87"/>
    <w:rsid w:val="002E09DF"/>
    <w:rsid w:val="004B3558"/>
    <w:rsid w:val="0057272C"/>
    <w:rsid w:val="005C0561"/>
    <w:rsid w:val="007A1702"/>
    <w:rsid w:val="008C1CD8"/>
    <w:rsid w:val="008F58AB"/>
    <w:rsid w:val="00A76CF9"/>
    <w:rsid w:val="00AA2116"/>
    <w:rsid w:val="00AD3F7D"/>
    <w:rsid w:val="00D16180"/>
    <w:rsid w:val="00F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1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451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#</dc:title>
  <dc:subject/>
  <dc:creator>Hank Facer</dc:creator>
  <cp:keywords/>
  <dc:description/>
  <cp:lastModifiedBy>hankster</cp:lastModifiedBy>
  <cp:revision>2</cp:revision>
  <dcterms:created xsi:type="dcterms:W3CDTF">2017-01-01T07:16:00Z</dcterms:created>
  <dcterms:modified xsi:type="dcterms:W3CDTF">2017-01-01T07:16:00Z</dcterms:modified>
</cp:coreProperties>
</file>