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83" w:tblpY="1324"/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567"/>
        <w:gridCol w:w="2076"/>
        <w:gridCol w:w="2783"/>
      </w:tblGrid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F2173">
                  <w:rPr>
                    <w:color w:val="FF0000"/>
                    <w:sz w:val="16"/>
                    <w:szCs w:val="16"/>
                  </w:rPr>
                  <w:t>Australia</w:t>
                </w:r>
              </w:smartTag>
            </w:smartTag>
            <w:r w:rsidRPr="00BF2173">
              <w:rPr>
                <w:color w:val="FF0000"/>
                <w:sz w:val="16"/>
                <w:szCs w:val="16"/>
              </w:rPr>
              <w:t xml:space="preserve"> #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F2173">
              <w:rPr>
                <w:color w:val="FF0000"/>
                <w:sz w:val="16"/>
                <w:szCs w:val="16"/>
              </w:rPr>
              <w:t>Year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F2173">
              <w:rPr>
                <w:color w:val="FF0000"/>
                <w:sz w:val="16"/>
                <w:szCs w:val="16"/>
              </w:rPr>
              <w:t>Side A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F2173">
              <w:rPr>
                <w:color w:val="FF0000"/>
                <w:sz w:val="16"/>
                <w:szCs w:val="16"/>
              </w:rPr>
              <w:t>Side B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CK-3657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1959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A Closer Walk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 xml:space="preserve">Do You Know What It Means To Miss </w:t>
            </w:r>
            <w:smartTag w:uri="urn:schemas-microsoft-com:office:smarttags" w:element="place">
              <w:smartTag w:uri="urn:schemas-microsoft-com:office:smarttags" w:element="City">
                <w:r w:rsidRPr="00BF2173">
                  <w:rPr>
                    <w:sz w:val="12"/>
                    <w:szCs w:val="12"/>
                  </w:rPr>
                  <w:t>New Orleans</w:t>
                </w:r>
              </w:smartTag>
            </w:smartTag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CX-5326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1960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Lonesome Road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BF2173">
                  <w:rPr>
                    <w:sz w:val="12"/>
                    <w:szCs w:val="12"/>
                  </w:rPr>
                  <w:t>Little Rock</w:t>
                </w:r>
              </w:smartTag>
            </w:smartTag>
            <w:r w:rsidRPr="00BF2173">
              <w:rPr>
                <w:sz w:val="12"/>
                <w:szCs w:val="12"/>
              </w:rPr>
              <w:t xml:space="preserve"> Getaway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CX-5326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1960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 xml:space="preserve">Ol’ </w:t>
            </w:r>
            <w:smartTag w:uri="urn:schemas-microsoft-com:office:smarttags" w:element="place">
              <w:smartTag w:uri="urn:schemas-microsoft-com:office:smarttags" w:element="PlaceName">
                <w:r w:rsidRPr="00BF2173">
                  <w:rPr>
                    <w:sz w:val="12"/>
                    <w:szCs w:val="12"/>
                  </w:rPr>
                  <w:t>Man</w:t>
                </w:r>
              </w:smartTag>
              <w:r w:rsidRPr="00BF2173">
                <w:rPr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BF2173">
                  <w:rPr>
                    <w:sz w:val="12"/>
                    <w:szCs w:val="12"/>
                  </w:rPr>
                  <w:t>River</w:t>
                </w:r>
              </w:smartTag>
            </w:smartTag>
          </w:p>
        </w:tc>
        <w:tc>
          <w:tcPr>
            <w:tcW w:w="2783" w:type="dxa"/>
          </w:tcPr>
          <w:p w:rsidR="00AB00B7" w:rsidRPr="00BF2173" w:rsidRDefault="00AB00B7" w:rsidP="00BF2173">
            <w:pPr>
              <w:tabs>
                <w:tab w:val="left" w:pos="3716"/>
              </w:tabs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Avalon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STCX-6327T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1960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Lonesome Road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BF2173">
                  <w:rPr>
                    <w:sz w:val="12"/>
                    <w:szCs w:val="12"/>
                  </w:rPr>
                  <w:t>Little Rock</w:t>
                </w:r>
              </w:smartTag>
            </w:smartTag>
            <w:r w:rsidRPr="00BF2173">
              <w:rPr>
                <w:sz w:val="12"/>
                <w:szCs w:val="12"/>
              </w:rPr>
              <w:t xml:space="preserve"> Getaway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STCX-6327T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1960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 xml:space="preserve">Ol’ </w:t>
            </w:r>
            <w:smartTag w:uri="urn:schemas-microsoft-com:office:smarttags" w:element="place">
              <w:smartTag w:uri="urn:schemas-microsoft-com:office:smarttags" w:element="PlaceName">
                <w:r w:rsidRPr="00BF2173">
                  <w:rPr>
                    <w:sz w:val="12"/>
                    <w:szCs w:val="12"/>
                  </w:rPr>
                  <w:t>Man</w:t>
                </w:r>
              </w:smartTag>
              <w:r w:rsidRPr="00BF2173">
                <w:rPr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BF2173">
                  <w:rPr>
                    <w:sz w:val="12"/>
                    <w:szCs w:val="12"/>
                  </w:rPr>
                  <w:t>River</w:t>
                </w:r>
              </w:smartTag>
            </w:smartTag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Avalon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CK-67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1960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Allison’s Theme From “Parrish”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Oh! Didn’t He Ramble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F631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Coral CX-10,039 EP</w:t>
            </w:r>
          </w:p>
        </w:tc>
        <w:tc>
          <w:tcPr>
            <w:tcW w:w="567" w:type="dxa"/>
          </w:tcPr>
          <w:p w:rsidR="00AB00B7" w:rsidRPr="00BF2173" w:rsidRDefault="00AB00B7" w:rsidP="00F631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1969</w:t>
            </w:r>
          </w:p>
        </w:tc>
        <w:tc>
          <w:tcPr>
            <w:tcW w:w="2076" w:type="dxa"/>
          </w:tcPr>
          <w:p w:rsidR="00AB00B7" w:rsidRPr="00BF2173" w:rsidRDefault="00AB00B7" w:rsidP="00F631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2"/>
                    <w:szCs w:val="12"/>
                  </w:rPr>
                  <w:t>Memphis</w:t>
                </w:r>
              </w:smartTag>
            </w:smartTag>
            <w:r>
              <w:rPr>
                <w:sz w:val="12"/>
                <w:szCs w:val="12"/>
              </w:rPr>
              <w:t xml:space="preserve"> Blues”</w:t>
            </w:r>
          </w:p>
        </w:tc>
        <w:tc>
          <w:tcPr>
            <w:tcW w:w="2783" w:type="dxa"/>
          </w:tcPr>
          <w:p w:rsidR="00AB00B7" w:rsidRPr="00BF2173" w:rsidRDefault="00AB00B7" w:rsidP="00F6312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CX-10,040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1961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I Got Rhythm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‘S Wonderful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CX-10,040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1961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Shine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Don’t Be That Way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Coral CX-10,283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“Pete Fountain Sampler”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Also see – CX-5326 &amp; STCX-6327T (Same Release)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CK-269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1961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Talkin’ ‘Bout You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Corrine, Corrina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CX-10,429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“Yes Indeed”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CK-449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1963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Theme From Women Of The World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smartTag w:uri="urn:schemas-microsoft-com:office:smarttags" w:element="country-region">
              <w:r w:rsidRPr="00BF2173">
                <w:rPr>
                  <w:sz w:val="12"/>
                  <w:szCs w:val="12"/>
                </w:rPr>
                <w:t>China</w:t>
              </w:r>
            </w:smartTag>
            <w:r w:rsidRPr="00BF2173">
              <w:rPr>
                <w:sz w:val="12"/>
                <w:szCs w:val="12"/>
              </w:rPr>
              <w:t xml:space="preserve"> Nights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CK-649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1964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Licorice Stick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Estrellita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Coral CK-717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1965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Humbug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Honeywind Blows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Coral CK-892</w:t>
            </w:r>
          </w:p>
        </w:tc>
        <w:tc>
          <w:tcPr>
            <w:tcW w:w="567" w:type="dxa"/>
          </w:tcPr>
          <w:p w:rsidR="00AB00B7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1965</w:t>
            </w:r>
          </w:p>
        </w:tc>
        <w:tc>
          <w:tcPr>
            <w:tcW w:w="2076" w:type="dxa"/>
          </w:tcPr>
          <w:p w:rsidR="00AB00B7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Whipped Cream</w:t>
            </w:r>
          </w:p>
        </w:tc>
        <w:tc>
          <w:tcPr>
            <w:tcW w:w="2783" w:type="dxa"/>
          </w:tcPr>
          <w:p w:rsidR="00AB00B7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Midnight Pete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Coral CK-1223</w:t>
            </w:r>
          </w:p>
        </w:tc>
        <w:tc>
          <w:tcPr>
            <w:tcW w:w="567" w:type="dxa"/>
          </w:tcPr>
          <w:p w:rsidR="00AB00B7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1966</w:t>
            </w:r>
          </w:p>
        </w:tc>
        <w:tc>
          <w:tcPr>
            <w:tcW w:w="2076" w:type="dxa"/>
          </w:tcPr>
          <w:p w:rsidR="00AB00B7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Juliet’s Theme</w:t>
            </w:r>
          </w:p>
        </w:tc>
        <w:tc>
          <w:tcPr>
            <w:tcW w:w="2783" w:type="dxa"/>
          </w:tcPr>
          <w:p w:rsidR="00AB00B7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Just Waking The Floor Over You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Coral CK-1726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1967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Thoroughly Modern Millie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Jimmy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MCA 3000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1970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Swinging Safari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Strangers In The Night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MCA 3000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1970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Spanish Eyes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Danke Scheon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 xml:space="preserve">MCA 3418 EP 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1970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Cabaret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Night And Day</w:t>
            </w:r>
          </w:p>
        </w:tc>
      </w:tr>
      <w:tr w:rsidR="00AB00B7" w:rsidRPr="00BF2173" w:rsidTr="00BF2173">
        <w:tc>
          <w:tcPr>
            <w:tcW w:w="12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MCA 3418 EP</w:t>
            </w:r>
          </w:p>
        </w:tc>
        <w:tc>
          <w:tcPr>
            <w:tcW w:w="567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1970</w:t>
            </w:r>
          </w:p>
        </w:tc>
        <w:tc>
          <w:tcPr>
            <w:tcW w:w="2076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There’s A Kind Of Hush</w:t>
            </w:r>
          </w:p>
        </w:tc>
        <w:tc>
          <w:tcPr>
            <w:tcW w:w="2783" w:type="dxa"/>
          </w:tcPr>
          <w:p w:rsidR="00AB00B7" w:rsidRPr="00BF2173" w:rsidRDefault="00AB00B7" w:rsidP="00BF2173">
            <w:pPr>
              <w:spacing w:after="0" w:line="240" w:lineRule="auto"/>
              <w:rPr>
                <w:sz w:val="12"/>
                <w:szCs w:val="12"/>
              </w:rPr>
            </w:pPr>
            <w:r w:rsidRPr="00BF2173">
              <w:rPr>
                <w:sz w:val="12"/>
                <w:szCs w:val="12"/>
              </w:rPr>
              <w:t>Mood Indigo</w:t>
            </w:r>
          </w:p>
        </w:tc>
      </w:tr>
    </w:tbl>
    <w:p w:rsidR="00AB00B7" w:rsidRDefault="00AB00B7">
      <w:bookmarkStart w:id="0" w:name="_GoBack"/>
      <w:bookmarkEnd w:id="0"/>
    </w:p>
    <w:sectPr w:rsidR="00AB00B7" w:rsidSect="00910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F34"/>
    <w:rsid w:val="000070E8"/>
    <w:rsid w:val="000C60DD"/>
    <w:rsid w:val="00596F34"/>
    <w:rsid w:val="005C0561"/>
    <w:rsid w:val="009107E8"/>
    <w:rsid w:val="00AA2116"/>
    <w:rsid w:val="00AB00B7"/>
    <w:rsid w:val="00BF2173"/>
    <w:rsid w:val="00C04272"/>
    <w:rsid w:val="00F6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F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#</dc:title>
  <dc:subject/>
  <dc:creator>Hank Facer</dc:creator>
  <cp:keywords/>
  <dc:description/>
  <cp:lastModifiedBy>hankster</cp:lastModifiedBy>
  <cp:revision>2</cp:revision>
  <dcterms:created xsi:type="dcterms:W3CDTF">2017-01-01T07:07:00Z</dcterms:created>
  <dcterms:modified xsi:type="dcterms:W3CDTF">2017-01-01T07:07:00Z</dcterms:modified>
</cp:coreProperties>
</file>